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38CF" w14:textId="77777777" w:rsidR="000346CD" w:rsidRDefault="000346CD" w:rsidP="00B66AB7">
      <w:pPr>
        <w:jc w:val="center"/>
        <w:rPr>
          <w:rFonts w:ascii="Arial" w:hAnsi="Arial" w:cs="Arial"/>
          <w:b/>
          <w:bCs/>
          <w:color w:val="008000"/>
          <w:sz w:val="44"/>
          <w:szCs w:val="44"/>
        </w:rPr>
      </w:pPr>
    </w:p>
    <w:p w14:paraId="0B415F0B" w14:textId="77777777" w:rsidR="000346CD" w:rsidRDefault="000346CD" w:rsidP="00B66AB7">
      <w:pPr>
        <w:jc w:val="center"/>
        <w:rPr>
          <w:rFonts w:ascii="Arial" w:hAnsi="Arial" w:cs="Arial"/>
          <w:b/>
          <w:bCs/>
          <w:color w:val="008000"/>
          <w:sz w:val="44"/>
          <w:szCs w:val="44"/>
        </w:rPr>
      </w:pPr>
    </w:p>
    <w:p w14:paraId="20FD6224" w14:textId="45B35143" w:rsidR="00B66AB7" w:rsidRPr="007C2F3D" w:rsidRDefault="00B66AB7" w:rsidP="00B66AB7">
      <w:pPr>
        <w:jc w:val="center"/>
        <w:rPr>
          <w:rFonts w:ascii="Arial" w:hAnsi="Arial" w:cs="Arial"/>
          <w:b/>
          <w:bCs/>
          <w:color w:val="008000"/>
          <w:sz w:val="44"/>
          <w:szCs w:val="44"/>
        </w:rPr>
      </w:pPr>
      <w:r w:rsidRPr="007C2F3D">
        <w:rPr>
          <w:rFonts w:ascii="Arial" w:hAnsi="Arial" w:cs="Arial"/>
          <w:b/>
          <w:bCs/>
          <w:color w:val="008000"/>
          <w:sz w:val="44"/>
          <w:szCs w:val="44"/>
        </w:rPr>
        <w:t xml:space="preserve">MONIÇÕES – </w:t>
      </w:r>
      <w:r w:rsidR="00941883" w:rsidRPr="007C2F3D">
        <w:rPr>
          <w:rFonts w:ascii="Arial" w:hAnsi="Arial" w:cs="Arial"/>
          <w:b/>
          <w:bCs/>
          <w:color w:val="008000"/>
          <w:sz w:val="44"/>
          <w:szCs w:val="44"/>
        </w:rPr>
        <w:t>30 e 31/07</w:t>
      </w:r>
    </w:p>
    <w:p w14:paraId="2EF11D8A" w14:textId="77777777" w:rsidR="000346CD" w:rsidRDefault="000346CD" w:rsidP="00B66AB7">
      <w:pPr>
        <w:jc w:val="center"/>
        <w:rPr>
          <w:rFonts w:ascii="Arial" w:hAnsi="Arial" w:cs="Arial"/>
          <w:b/>
          <w:bCs/>
          <w:color w:val="008000"/>
          <w:sz w:val="44"/>
          <w:szCs w:val="44"/>
        </w:rPr>
      </w:pPr>
    </w:p>
    <w:p w14:paraId="33AACDD4" w14:textId="4A1551D4" w:rsidR="00A7795C" w:rsidRPr="007C2F3D" w:rsidRDefault="00352B90" w:rsidP="00B66AB7">
      <w:pPr>
        <w:jc w:val="center"/>
        <w:rPr>
          <w:rFonts w:ascii="Arial" w:hAnsi="Arial" w:cs="Arial"/>
          <w:b/>
          <w:bCs/>
          <w:color w:val="008000"/>
          <w:sz w:val="44"/>
          <w:szCs w:val="44"/>
        </w:rPr>
      </w:pPr>
      <w:r w:rsidRPr="007C2F3D">
        <w:rPr>
          <w:rFonts w:ascii="Arial" w:hAnsi="Arial" w:cs="Arial"/>
          <w:b/>
          <w:bCs/>
          <w:color w:val="008000"/>
          <w:sz w:val="44"/>
          <w:szCs w:val="44"/>
        </w:rPr>
        <w:t>ABERTURA MÊS VOCACIONAL</w:t>
      </w:r>
    </w:p>
    <w:p w14:paraId="3AA7142F" w14:textId="77777777" w:rsidR="00B66AB7" w:rsidRDefault="00B66AB7" w:rsidP="00B66AB7">
      <w:pPr>
        <w:rPr>
          <w:rFonts w:ascii="Arial" w:hAnsi="Arial" w:cs="Arial"/>
          <w:bCs/>
        </w:rPr>
      </w:pPr>
    </w:p>
    <w:p w14:paraId="36BE2491" w14:textId="77777777" w:rsidR="00DE728A" w:rsidRDefault="00A7795C" w:rsidP="00B66AB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276F7476" w14:textId="77777777" w:rsidR="00ED7BD2" w:rsidRDefault="00E67B95" w:rsidP="00ED7BD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PROCISSÃO DE ENTRADA </w:t>
      </w:r>
      <w:r w:rsidR="00A7795C">
        <w:rPr>
          <w:rFonts w:ascii="Arial" w:hAnsi="Arial" w:cs="Arial"/>
          <w:b/>
          <w:bCs/>
          <w:sz w:val="28"/>
          <w:szCs w:val="28"/>
        </w:rPr>
        <w:t xml:space="preserve">– </w:t>
      </w:r>
      <w:r w:rsidR="00941883">
        <w:rPr>
          <w:rFonts w:ascii="Arial" w:hAnsi="Arial" w:cs="Arial"/>
          <w:bCs/>
          <w:sz w:val="28"/>
          <w:szCs w:val="28"/>
        </w:rPr>
        <w:t xml:space="preserve">Sejam todos bem vindos, irmãos e irmãs! </w:t>
      </w:r>
    </w:p>
    <w:p w14:paraId="5264DE6B" w14:textId="77777777" w:rsidR="00ED7BD2" w:rsidRDefault="00352B90" w:rsidP="00ED7BD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Cristo Ressuscitado nos reúne em seu amor, fala dos valores do Reino e nos convida a juntar tesouros do céu. </w:t>
      </w:r>
      <w:r w:rsidR="00E67B95">
        <w:rPr>
          <w:rFonts w:ascii="Arial" w:hAnsi="Arial" w:cs="Arial"/>
          <w:bCs/>
          <w:sz w:val="28"/>
          <w:szCs w:val="28"/>
        </w:rPr>
        <w:t>Cristo Vive! Nós somos suas testemunhas!</w:t>
      </w:r>
    </w:p>
    <w:p w14:paraId="116801CD" w14:textId="5E19CCD8" w:rsidR="00ED7BD2" w:rsidRDefault="00E67B95" w:rsidP="00ED7BD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Alegres e confiantes neste amor, iniciemos, cantando</w:t>
      </w:r>
      <w:r w:rsidR="00ED7BD2">
        <w:rPr>
          <w:rFonts w:ascii="Arial" w:hAnsi="Arial" w:cs="Arial"/>
          <w:bCs/>
          <w:sz w:val="28"/>
          <w:szCs w:val="28"/>
        </w:rPr>
        <w:t>:</w:t>
      </w:r>
    </w:p>
    <w:p w14:paraId="378DB22E" w14:textId="7E4753D5" w:rsidR="00B66AB7" w:rsidRPr="00A7795C" w:rsidRDefault="00E67B95" w:rsidP="00ED7BD2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_______________________</w:t>
      </w:r>
    </w:p>
    <w:p w14:paraId="51F970F1" w14:textId="77777777" w:rsidR="00B66AB7" w:rsidRPr="00DD3CF7" w:rsidRDefault="00B66AB7" w:rsidP="00B66AB7">
      <w:pPr>
        <w:rPr>
          <w:rFonts w:ascii="Arial" w:hAnsi="Arial" w:cs="Arial"/>
          <w:sz w:val="28"/>
          <w:szCs w:val="28"/>
        </w:rPr>
      </w:pPr>
    </w:p>
    <w:p w14:paraId="696EAC68" w14:textId="77777777" w:rsidR="00E67B95" w:rsidRDefault="00E67B95" w:rsidP="00ED7BD2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INTRODUÇÃO AO DIA </w:t>
      </w:r>
      <w:r w:rsidR="00B66AB7" w:rsidRPr="00DD3CF7">
        <w:rPr>
          <w:rFonts w:ascii="Arial" w:hAnsi="Arial" w:cs="Arial"/>
          <w:b/>
          <w:bCs/>
          <w:sz w:val="28"/>
          <w:szCs w:val="28"/>
        </w:rPr>
        <w:t xml:space="preserve">– </w:t>
      </w:r>
      <w:r w:rsidR="0016013F">
        <w:rPr>
          <w:rFonts w:ascii="Arial" w:eastAsia="Times New Roman" w:hAnsi="Arial" w:cs="Arial"/>
          <w:kern w:val="0"/>
          <w:sz w:val="28"/>
          <w:szCs w:val="28"/>
        </w:rPr>
        <w:t>Irm</w:t>
      </w:r>
      <w:r>
        <w:rPr>
          <w:rFonts w:ascii="Arial" w:eastAsia="Times New Roman" w:hAnsi="Arial" w:cs="Arial"/>
          <w:kern w:val="0"/>
          <w:sz w:val="28"/>
          <w:szCs w:val="28"/>
        </w:rPr>
        <w:t>ãos! Celebramos</w:t>
      </w:r>
      <w:r w:rsidR="0016013F">
        <w:rPr>
          <w:rFonts w:ascii="Arial" w:eastAsia="Times New Roman" w:hAnsi="Arial" w:cs="Arial"/>
          <w:kern w:val="0"/>
          <w:sz w:val="28"/>
          <w:szCs w:val="28"/>
        </w:rPr>
        <w:t xml:space="preserve"> o Mistério Pascal de Cristo Ressuscitado, acontecendo em nos</w:t>
      </w:r>
      <w:r w:rsidR="002969FC">
        <w:rPr>
          <w:rFonts w:ascii="Arial" w:eastAsia="Times New Roman" w:hAnsi="Arial" w:cs="Arial"/>
          <w:kern w:val="0"/>
          <w:sz w:val="28"/>
          <w:szCs w:val="28"/>
        </w:rPr>
        <w:t xml:space="preserve">sa vida, em nossos trabalhos e </w:t>
      </w:r>
      <w:r w:rsidR="0016013F">
        <w:rPr>
          <w:rFonts w:ascii="Arial" w:eastAsia="Times New Roman" w:hAnsi="Arial" w:cs="Arial"/>
          <w:kern w:val="0"/>
          <w:sz w:val="28"/>
          <w:szCs w:val="28"/>
        </w:rPr>
        <w:t>na vida da comunidade</w:t>
      </w:r>
      <w:r w:rsidR="001E1384">
        <w:rPr>
          <w:rFonts w:ascii="Arial" w:eastAsia="Times New Roman" w:hAnsi="Arial" w:cs="Arial"/>
          <w:kern w:val="0"/>
          <w:sz w:val="28"/>
          <w:szCs w:val="28"/>
        </w:rPr>
        <w:t xml:space="preserve">, </w:t>
      </w:r>
      <w:r w:rsidR="001E1384" w:rsidRPr="001E1384">
        <w:rPr>
          <w:rFonts w:ascii="Arial" w:eastAsia="Times New Roman" w:hAnsi="Arial" w:cs="Arial"/>
          <w:kern w:val="0"/>
          <w:sz w:val="28"/>
          <w:szCs w:val="28"/>
        </w:rPr>
        <w:t>convocados a rever nossas opções e a não pautar a vida pelas falsas seguranças, coloquemos toda nossa confiança no S</w:t>
      </w:r>
      <w:r w:rsidR="001E1384">
        <w:rPr>
          <w:rFonts w:ascii="Arial" w:eastAsia="Times New Roman" w:hAnsi="Arial" w:cs="Arial"/>
          <w:kern w:val="0"/>
          <w:sz w:val="28"/>
          <w:szCs w:val="28"/>
        </w:rPr>
        <w:t xml:space="preserve">enhor que </w:t>
      </w:r>
      <w:r>
        <w:rPr>
          <w:rFonts w:ascii="Arial" w:eastAsia="Times New Roman" w:hAnsi="Arial" w:cs="Arial"/>
          <w:kern w:val="0"/>
          <w:sz w:val="28"/>
          <w:szCs w:val="28"/>
        </w:rPr>
        <w:t>é refúgio e proteção.</w:t>
      </w:r>
    </w:p>
    <w:p w14:paraId="5C819E23" w14:textId="77777777" w:rsidR="007D04DB" w:rsidRPr="00114045" w:rsidRDefault="00E67B95" w:rsidP="00941883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>
        <w:rPr>
          <w:rFonts w:ascii="Arial" w:eastAsia="Times New Roman" w:hAnsi="Arial" w:cs="Arial"/>
          <w:kern w:val="0"/>
          <w:sz w:val="28"/>
          <w:szCs w:val="28"/>
        </w:rPr>
        <w:t xml:space="preserve"> </w:t>
      </w:r>
      <w:r w:rsidR="001E1384">
        <w:rPr>
          <w:rFonts w:ascii="Arial" w:eastAsia="Times New Roman" w:hAnsi="Arial" w:cs="Arial"/>
          <w:kern w:val="0"/>
          <w:sz w:val="28"/>
          <w:szCs w:val="28"/>
        </w:rPr>
        <w:t xml:space="preserve"> </w:t>
      </w:r>
    </w:p>
    <w:p w14:paraId="739C9110" w14:textId="77777777" w:rsidR="00B66AB7" w:rsidRPr="00DD3CF7" w:rsidRDefault="00B66AB7" w:rsidP="00B66AB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8"/>
          <w:szCs w:val="28"/>
        </w:rPr>
      </w:pPr>
    </w:p>
    <w:p w14:paraId="5875F651" w14:textId="77777777" w:rsidR="00B66AB7" w:rsidRDefault="00B66AB7" w:rsidP="00B66AB7">
      <w:pPr>
        <w:rPr>
          <w:rFonts w:ascii="Arial" w:hAnsi="Arial" w:cs="Arial"/>
          <w:sz w:val="28"/>
          <w:szCs w:val="28"/>
        </w:rPr>
      </w:pPr>
      <w:r w:rsidRPr="00DD3CF7">
        <w:rPr>
          <w:rFonts w:ascii="Arial" w:hAnsi="Arial" w:cs="Arial"/>
          <w:b/>
          <w:bCs/>
          <w:sz w:val="28"/>
          <w:szCs w:val="28"/>
        </w:rPr>
        <w:t>ATO PENITENCIAL –</w:t>
      </w:r>
      <w:r w:rsidRPr="00DD3CF7">
        <w:rPr>
          <w:rFonts w:ascii="Arial" w:hAnsi="Arial" w:cs="Arial"/>
          <w:sz w:val="28"/>
          <w:szCs w:val="28"/>
        </w:rPr>
        <w:t xml:space="preserve"> </w:t>
      </w:r>
    </w:p>
    <w:p w14:paraId="407763A8" w14:textId="77777777" w:rsidR="002A537A" w:rsidRPr="00DD3CF7" w:rsidRDefault="002A537A" w:rsidP="00B66AB7">
      <w:pPr>
        <w:rPr>
          <w:rFonts w:ascii="Arial" w:hAnsi="Arial" w:cs="Arial"/>
          <w:sz w:val="28"/>
          <w:szCs w:val="28"/>
        </w:rPr>
      </w:pPr>
    </w:p>
    <w:p w14:paraId="3F3702E4" w14:textId="77777777" w:rsidR="00B66AB7" w:rsidRPr="00DD3CF7" w:rsidRDefault="00B66AB7" w:rsidP="007C2F3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DD3CF7">
        <w:rPr>
          <w:rFonts w:ascii="Arial" w:hAnsi="Arial" w:cs="Arial"/>
          <w:b/>
          <w:bCs/>
          <w:sz w:val="28"/>
          <w:szCs w:val="28"/>
        </w:rPr>
        <w:t>GLÓRIA –</w:t>
      </w:r>
      <w:r w:rsidR="007C2F3D">
        <w:rPr>
          <w:rFonts w:ascii="Arial" w:hAnsi="Arial" w:cs="Arial"/>
          <w:bCs/>
          <w:sz w:val="28"/>
          <w:szCs w:val="28"/>
        </w:rPr>
        <w:t xml:space="preserve"> Ao Deus altíssimo toda honra, Glória e poder! Reconhecendo a grandeza de Deus, louvemos a sua onipotência, cantando</w:t>
      </w:r>
    </w:p>
    <w:p w14:paraId="3C76BD05" w14:textId="77777777" w:rsidR="00B66AB7" w:rsidRPr="00DD3CF7" w:rsidRDefault="00B66AB7" w:rsidP="00B66AB7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323E3AA4" w14:textId="77777777" w:rsidR="00B66AB7" w:rsidRPr="00DD3CF7" w:rsidRDefault="00B66AB7" w:rsidP="00B66AB7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5C668B" w14:textId="77777777" w:rsidR="00B66AB7" w:rsidRPr="00DD3CF7" w:rsidRDefault="00B66AB7" w:rsidP="00B66AB7">
      <w:pPr>
        <w:widowControl/>
        <w:suppressAutoHyphens w:val="0"/>
        <w:rPr>
          <w:rFonts w:ascii="Arial" w:hAnsi="Arial" w:cs="Arial"/>
          <w:sz w:val="28"/>
          <w:szCs w:val="28"/>
        </w:rPr>
      </w:pPr>
      <w:r w:rsidRPr="00DD3CF7">
        <w:rPr>
          <w:rFonts w:ascii="Arial" w:hAnsi="Arial" w:cs="Arial"/>
          <w:b/>
          <w:sz w:val="28"/>
          <w:szCs w:val="28"/>
        </w:rPr>
        <w:t>PRECES –</w:t>
      </w:r>
      <w:r w:rsidRPr="00DD3CF7">
        <w:rPr>
          <w:rFonts w:ascii="Arial" w:hAnsi="Arial" w:cs="Arial"/>
          <w:sz w:val="28"/>
          <w:szCs w:val="28"/>
        </w:rPr>
        <w:t xml:space="preserve"> Resposta: </w:t>
      </w:r>
      <w:r w:rsidR="00AD198B">
        <w:rPr>
          <w:rFonts w:ascii="Arial" w:hAnsi="Arial" w:cs="Arial"/>
          <w:sz w:val="28"/>
          <w:szCs w:val="28"/>
        </w:rPr>
        <w:t>“</w:t>
      </w:r>
      <w:r w:rsidR="00EC6548">
        <w:rPr>
          <w:rFonts w:ascii="Arial" w:hAnsi="Arial" w:cs="Arial"/>
          <w:b/>
          <w:sz w:val="28"/>
          <w:szCs w:val="28"/>
        </w:rPr>
        <w:t xml:space="preserve">Senhor, </w:t>
      </w:r>
      <w:proofErr w:type="spellStart"/>
      <w:r w:rsidR="00EC6548">
        <w:rPr>
          <w:rFonts w:ascii="Arial" w:hAnsi="Arial" w:cs="Arial"/>
          <w:b/>
          <w:sz w:val="28"/>
          <w:szCs w:val="28"/>
        </w:rPr>
        <w:t>dai</w:t>
      </w:r>
      <w:proofErr w:type="spellEnd"/>
      <w:r w:rsidR="00EC6548">
        <w:rPr>
          <w:rFonts w:ascii="Arial" w:hAnsi="Arial" w:cs="Arial"/>
          <w:b/>
          <w:sz w:val="28"/>
          <w:szCs w:val="28"/>
        </w:rPr>
        <w:t xml:space="preserve"> ao nosso coração sabedoria</w:t>
      </w:r>
      <w:r w:rsidR="0056021B">
        <w:rPr>
          <w:rFonts w:ascii="Arial" w:hAnsi="Arial" w:cs="Arial"/>
          <w:b/>
          <w:sz w:val="28"/>
          <w:szCs w:val="28"/>
        </w:rPr>
        <w:t>!”</w:t>
      </w:r>
    </w:p>
    <w:p w14:paraId="2BD6A87B" w14:textId="77777777" w:rsidR="00B66AB7" w:rsidRPr="00DD3CF7" w:rsidRDefault="00B66AB7" w:rsidP="00B66AB7">
      <w:pPr>
        <w:pStyle w:val="Corpodetexto"/>
        <w:rPr>
          <w:rFonts w:ascii="Arial" w:hAnsi="Arial" w:cs="Arial"/>
          <w:sz w:val="28"/>
          <w:szCs w:val="28"/>
        </w:rPr>
      </w:pPr>
    </w:p>
    <w:p w14:paraId="650A432F" w14:textId="7DA858D1" w:rsidR="002A537A" w:rsidRDefault="00B66AB7" w:rsidP="000036A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DD3CF7">
        <w:rPr>
          <w:rFonts w:ascii="Arial" w:hAnsi="Arial" w:cs="Arial"/>
          <w:b/>
          <w:bCs/>
          <w:sz w:val="28"/>
          <w:szCs w:val="28"/>
        </w:rPr>
        <w:t>APRESENTAÇÃO DOS DONS –</w:t>
      </w:r>
      <w:r w:rsidRPr="00DD3CF7">
        <w:rPr>
          <w:rFonts w:ascii="Arial" w:hAnsi="Arial" w:cs="Arial"/>
          <w:sz w:val="28"/>
          <w:szCs w:val="28"/>
        </w:rPr>
        <w:t xml:space="preserve"> </w:t>
      </w:r>
      <w:r w:rsidR="007C2F3D">
        <w:rPr>
          <w:rFonts w:ascii="Arial" w:hAnsi="Arial"/>
          <w:sz w:val="28"/>
          <w:szCs w:val="28"/>
        </w:rPr>
        <w:t xml:space="preserve">Nossa vocação e nossos dons vêm de Deus. </w:t>
      </w:r>
      <w:r w:rsidR="00D71B5C" w:rsidRPr="00D71B5C">
        <w:rPr>
          <w:rFonts w:ascii="Arial" w:hAnsi="Arial"/>
          <w:sz w:val="28"/>
          <w:szCs w:val="28"/>
        </w:rPr>
        <w:t>Apresentemos ao altar do Senhor, por meio de nossa oferta, tudo o que dele recebemos</w:t>
      </w:r>
      <w:r w:rsidR="00D71B5C">
        <w:rPr>
          <w:rFonts w:ascii="Arial" w:hAnsi="Arial"/>
          <w:sz w:val="28"/>
          <w:szCs w:val="28"/>
        </w:rPr>
        <w:t>.</w:t>
      </w:r>
    </w:p>
    <w:p w14:paraId="55C04D5F" w14:textId="77777777" w:rsidR="002A537A" w:rsidRDefault="002A537A" w:rsidP="000036AB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4D65138C" w14:textId="77777777" w:rsidR="00B66AB7" w:rsidRPr="007F3619" w:rsidRDefault="00B66AB7" w:rsidP="00B66AB7">
      <w:pPr>
        <w:rPr>
          <w:rFonts w:ascii="Arial" w:hAnsi="Arial" w:cs="Arial"/>
          <w:sz w:val="28"/>
          <w:szCs w:val="28"/>
        </w:rPr>
      </w:pPr>
    </w:p>
    <w:p w14:paraId="39ABBA20" w14:textId="12AA6260" w:rsidR="00B66AB7" w:rsidRPr="007858E2" w:rsidRDefault="00B66AB7" w:rsidP="00EC6548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HelveticaNeue-Italic" w:hAnsi="Arial" w:cs="Arial"/>
          <w:sz w:val="32"/>
          <w:szCs w:val="32"/>
        </w:rPr>
      </w:pPr>
      <w:r w:rsidRPr="007F3619">
        <w:rPr>
          <w:rFonts w:ascii="Arial" w:eastAsia="HelveticaNeue-Italic" w:hAnsi="Arial" w:cs="Arial"/>
          <w:b/>
          <w:bCs/>
          <w:sz w:val="28"/>
          <w:szCs w:val="28"/>
        </w:rPr>
        <w:t xml:space="preserve">COMUNHÃO </w:t>
      </w:r>
      <w:r w:rsidRPr="007F3619">
        <w:rPr>
          <w:rFonts w:ascii="Arial" w:eastAsia="HelveticaNeue-Italic" w:hAnsi="Arial" w:cs="Arial"/>
          <w:bCs/>
          <w:sz w:val="28"/>
          <w:szCs w:val="28"/>
        </w:rPr>
        <w:t xml:space="preserve">– </w:t>
      </w:r>
      <w:r w:rsidR="00D71B5C" w:rsidRPr="00D71B5C">
        <w:rPr>
          <w:rFonts w:ascii="Arial" w:eastAsia="HelveticaNeue-Italic" w:hAnsi="Arial" w:cs="Arial"/>
          <w:bCs/>
          <w:sz w:val="28"/>
          <w:szCs w:val="28"/>
        </w:rPr>
        <w:t>Aproximemo-nos do Senhor que se dá em seu Corpo e Sangue. É somente ele a nossa segurança e penhor para a vida eterna</w:t>
      </w:r>
      <w:r w:rsidR="00EC6548">
        <w:rPr>
          <w:rFonts w:ascii="Arial" w:eastAsia="HelveticaNeue-Italic" w:hAnsi="Arial" w:cs="Arial"/>
          <w:bCs/>
          <w:sz w:val="28"/>
          <w:szCs w:val="28"/>
        </w:rPr>
        <w:t>.</w:t>
      </w:r>
    </w:p>
    <w:p w14:paraId="0C10366B" w14:textId="77777777" w:rsidR="008802C4" w:rsidRDefault="008802C4">
      <w:pPr>
        <w:widowControl/>
        <w:suppressAutoHyphens w:val="0"/>
      </w:pPr>
      <w:r>
        <w:br w:type="page"/>
      </w:r>
    </w:p>
    <w:p w14:paraId="650463B6" w14:textId="77777777" w:rsidR="008802C4" w:rsidRDefault="008802C4" w:rsidP="008802C4">
      <w:pPr>
        <w:spacing w:line="360" w:lineRule="auto"/>
        <w:jc w:val="center"/>
        <w:rPr>
          <w:rFonts w:ascii="Arial" w:eastAsia="Times New Roman" w:hAnsi="Arial"/>
          <w:b/>
          <w:bCs/>
          <w:color w:val="008000"/>
          <w:sz w:val="40"/>
          <w:szCs w:val="40"/>
        </w:rPr>
      </w:pPr>
      <w:r w:rsidRPr="00E1584B">
        <w:rPr>
          <w:rFonts w:ascii="Arial" w:eastAsia="Times New Roman" w:hAnsi="Arial"/>
          <w:b/>
          <w:bCs/>
          <w:color w:val="008000"/>
          <w:sz w:val="40"/>
          <w:szCs w:val="40"/>
        </w:rPr>
        <w:t xml:space="preserve">PRECES DA COMUNIDADE – </w:t>
      </w:r>
      <w:r w:rsidR="00F805AA">
        <w:rPr>
          <w:rFonts w:ascii="Arial" w:eastAsia="Times New Roman" w:hAnsi="Arial"/>
          <w:b/>
          <w:bCs/>
          <w:color w:val="008000"/>
          <w:sz w:val="40"/>
          <w:szCs w:val="40"/>
        </w:rPr>
        <w:t>30/31/07</w:t>
      </w:r>
    </w:p>
    <w:p w14:paraId="747229D6" w14:textId="77777777" w:rsidR="00A5520D" w:rsidRPr="00E1584B" w:rsidRDefault="00A5520D" w:rsidP="008802C4">
      <w:pPr>
        <w:spacing w:line="360" w:lineRule="auto"/>
        <w:jc w:val="center"/>
        <w:rPr>
          <w:rFonts w:eastAsia="Times New Roman"/>
          <w:color w:val="008000"/>
        </w:rPr>
      </w:pPr>
    </w:p>
    <w:p w14:paraId="5ABBE616" w14:textId="77777777" w:rsidR="008802C4" w:rsidRPr="00E1584B" w:rsidRDefault="008802C4" w:rsidP="008802C4">
      <w:pPr>
        <w:adjustRightInd w:val="0"/>
        <w:jc w:val="center"/>
        <w:rPr>
          <w:rFonts w:eastAsia="Times New Roman"/>
        </w:rPr>
      </w:pPr>
      <w:r w:rsidRPr="00E1584B">
        <w:rPr>
          <w:rFonts w:ascii="Arial" w:eastAsia="Times New Roman" w:hAnsi="Arial" w:cs="Arial"/>
          <w:sz w:val="36"/>
          <w:szCs w:val="36"/>
        </w:rPr>
        <w:t>Resposta: “</w:t>
      </w:r>
      <w:r w:rsidR="00EC6548">
        <w:rPr>
          <w:rFonts w:ascii="Arial" w:eastAsia="Times New Roman" w:hAnsi="Arial" w:cs="Arial"/>
          <w:b/>
          <w:sz w:val="36"/>
          <w:szCs w:val="36"/>
        </w:rPr>
        <w:t xml:space="preserve">Senhor, </w:t>
      </w:r>
      <w:proofErr w:type="spellStart"/>
      <w:r w:rsidR="00EC6548">
        <w:rPr>
          <w:rFonts w:ascii="Arial" w:eastAsia="Times New Roman" w:hAnsi="Arial" w:cs="Arial"/>
          <w:b/>
          <w:sz w:val="36"/>
          <w:szCs w:val="36"/>
        </w:rPr>
        <w:t>dai</w:t>
      </w:r>
      <w:proofErr w:type="spellEnd"/>
      <w:r w:rsidR="00EC6548">
        <w:rPr>
          <w:rFonts w:ascii="Arial" w:eastAsia="Times New Roman" w:hAnsi="Arial" w:cs="Arial"/>
          <w:b/>
          <w:sz w:val="36"/>
          <w:szCs w:val="36"/>
        </w:rPr>
        <w:t xml:space="preserve"> ao nosso coração sabedoria</w:t>
      </w:r>
      <w:r w:rsidR="002F6F4C">
        <w:rPr>
          <w:rFonts w:ascii="Arial" w:eastAsia="Times New Roman" w:hAnsi="Arial" w:cs="Arial"/>
          <w:b/>
          <w:sz w:val="36"/>
          <w:szCs w:val="36"/>
        </w:rPr>
        <w:t>!</w:t>
      </w:r>
      <w:r w:rsidRPr="00E1584B">
        <w:rPr>
          <w:rFonts w:ascii="Arial" w:eastAsia="Times New Roman" w:hAnsi="Arial" w:cs="Arial"/>
          <w:sz w:val="36"/>
          <w:szCs w:val="36"/>
        </w:rPr>
        <w:t>”</w:t>
      </w:r>
    </w:p>
    <w:p w14:paraId="7576B0D5" w14:textId="77777777" w:rsidR="006D4555" w:rsidRDefault="006D4555" w:rsidP="006D4555">
      <w:pPr>
        <w:adjustRightInd w:val="0"/>
        <w:rPr>
          <w:rFonts w:ascii="Arial" w:eastAsia="Times New Roman" w:hAnsi="Arial" w:cs="Arial"/>
          <w:sz w:val="36"/>
          <w:szCs w:val="36"/>
        </w:rPr>
      </w:pPr>
    </w:p>
    <w:p w14:paraId="656AC939" w14:textId="77777777" w:rsidR="00A5520D" w:rsidRPr="006D4555" w:rsidRDefault="00A5520D" w:rsidP="006D4555">
      <w:pPr>
        <w:adjustRightInd w:val="0"/>
        <w:rPr>
          <w:rFonts w:ascii="Arial" w:eastAsia="Times New Roman" w:hAnsi="Arial" w:cs="Arial"/>
          <w:sz w:val="36"/>
          <w:szCs w:val="36"/>
        </w:rPr>
      </w:pPr>
    </w:p>
    <w:p w14:paraId="4CB674A3" w14:textId="654AFDB2" w:rsidR="006D4555" w:rsidRPr="005C0549" w:rsidRDefault="008802C4" w:rsidP="005C0549">
      <w:pPr>
        <w:adjustRightInd w:val="0"/>
        <w:spacing w:line="276" w:lineRule="auto"/>
        <w:jc w:val="both"/>
        <w:rPr>
          <w:rFonts w:ascii="Arial" w:eastAsia="Times New Roman" w:hAnsi="Arial" w:cs="Arial"/>
          <w:sz w:val="36"/>
          <w:szCs w:val="36"/>
        </w:rPr>
      </w:pPr>
      <w:r w:rsidRPr="00E1584B">
        <w:rPr>
          <w:rFonts w:ascii="Arial" w:eastAsia="Times New Roman" w:hAnsi="Arial" w:cs="Arial"/>
          <w:sz w:val="36"/>
          <w:szCs w:val="36"/>
        </w:rPr>
        <w:t xml:space="preserve">1. </w:t>
      </w:r>
      <w:r w:rsidR="00EC6548">
        <w:rPr>
          <w:rFonts w:ascii="Arial" w:eastAsia="Times New Roman" w:hAnsi="Arial" w:cs="Arial"/>
          <w:sz w:val="36"/>
          <w:szCs w:val="36"/>
        </w:rPr>
        <w:t>Mestre divino, que nos incentiva</w:t>
      </w:r>
      <w:r w:rsidR="00D71B5C">
        <w:rPr>
          <w:rFonts w:ascii="Arial" w:eastAsia="Times New Roman" w:hAnsi="Arial" w:cs="Arial"/>
          <w:sz w:val="36"/>
          <w:szCs w:val="36"/>
        </w:rPr>
        <w:t>i</w:t>
      </w:r>
      <w:r w:rsidR="00EC6548">
        <w:rPr>
          <w:rFonts w:ascii="Arial" w:eastAsia="Times New Roman" w:hAnsi="Arial" w:cs="Arial"/>
          <w:sz w:val="36"/>
          <w:szCs w:val="36"/>
        </w:rPr>
        <w:t xml:space="preserve"> a pedir operários para Messe, concedei-nos o dom de famílias, comunidades e escolas que rezem pelas vocações e sejam celeiros de novas vocações para a Igreja, nós vos pedimos</w:t>
      </w:r>
    </w:p>
    <w:p w14:paraId="0EA55E65" w14:textId="77777777" w:rsidR="002F6F4C" w:rsidRPr="00FB19E7" w:rsidRDefault="002F6F4C" w:rsidP="002F6F4C">
      <w:pPr>
        <w:adjustRightInd w:val="0"/>
        <w:jc w:val="center"/>
        <w:rPr>
          <w:rFonts w:ascii="Arial" w:eastAsia="Times New Roman" w:hAnsi="Arial" w:cs="Arial"/>
          <w:i/>
        </w:rPr>
      </w:pPr>
    </w:p>
    <w:p w14:paraId="7922FF9C" w14:textId="77777777" w:rsidR="002F6F4C" w:rsidRPr="00036291" w:rsidRDefault="002F6F4C" w:rsidP="006D4555">
      <w:pPr>
        <w:adjustRightInd w:val="0"/>
        <w:rPr>
          <w:rFonts w:ascii="Arial" w:eastAsia="Times New Roman" w:hAnsi="Arial" w:cs="Arial"/>
        </w:rPr>
      </w:pPr>
    </w:p>
    <w:p w14:paraId="4EB50958" w14:textId="55456FBB" w:rsidR="008802C4" w:rsidRDefault="00202F84" w:rsidP="00A5520D">
      <w:pPr>
        <w:adjustRightInd w:val="0"/>
        <w:spacing w:line="276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2. </w:t>
      </w:r>
      <w:r w:rsidR="00F5794B">
        <w:rPr>
          <w:rFonts w:ascii="Arial" w:eastAsia="Times New Roman" w:hAnsi="Arial" w:cs="Arial"/>
          <w:sz w:val="36"/>
          <w:szCs w:val="36"/>
        </w:rPr>
        <w:t xml:space="preserve">Senhor, despertai em nossos jovens, o desejo </w:t>
      </w:r>
      <w:r w:rsidR="007E1157">
        <w:rPr>
          <w:rFonts w:ascii="Arial" w:eastAsia="Times New Roman" w:hAnsi="Arial" w:cs="Arial"/>
          <w:sz w:val="36"/>
          <w:szCs w:val="36"/>
        </w:rPr>
        <w:t>de Vos seguir</w:t>
      </w:r>
      <w:r w:rsidR="00F5794B">
        <w:rPr>
          <w:rFonts w:ascii="Arial" w:eastAsia="Times New Roman" w:hAnsi="Arial" w:cs="Arial"/>
          <w:sz w:val="36"/>
          <w:szCs w:val="36"/>
        </w:rPr>
        <w:t xml:space="preserve">, dai-lhes a </w:t>
      </w:r>
      <w:r w:rsidR="007E1157">
        <w:rPr>
          <w:rFonts w:ascii="Arial" w:eastAsia="Times New Roman" w:hAnsi="Arial" w:cs="Arial"/>
          <w:sz w:val="36"/>
          <w:szCs w:val="36"/>
        </w:rPr>
        <w:t>coragem</w:t>
      </w:r>
      <w:r w:rsidR="00F5794B">
        <w:rPr>
          <w:rFonts w:ascii="Arial" w:eastAsia="Times New Roman" w:hAnsi="Arial" w:cs="Arial"/>
          <w:sz w:val="36"/>
          <w:szCs w:val="36"/>
        </w:rPr>
        <w:t xml:space="preserve"> de renunciar aos próprios interesses para abraçar a </w:t>
      </w:r>
      <w:r w:rsidR="007E1157">
        <w:rPr>
          <w:rFonts w:ascii="Arial" w:eastAsia="Times New Roman" w:hAnsi="Arial" w:cs="Arial"/>
          <w:sz w:val="36"/>
          <w:szCs w:val="36"/>
        </w:rPr>
        <w:t>vossa</w:t>
      </w:r>
      <w:r w:rsidR="00F5794B">
        <w:rPr>
          <w:rFonts w:ascii="Arial" w:eastAsia="Times New Roman" w:hAnsi="Arial" w:cs="Arial"/>
          <w:sz w:val="36"/>
          <w:szCs w:val="36"/>
        </w:rPr>
        <w:t xml:space="preserve"> vontade e dedicar</w:t>
      </w:r>
      <w:r w:rsidR="007E1157">
        <w:rPr>
          <w:rFonts w:ascii="Arial" w:eastAsia="Times New Roman" w:hAnsi="Arial" w:cs="Arial"/>
          <w:sz w:val="36"/>
          <w:szCs w:val="36"/>
        </w:rPr>
        <w:t>em</w:t>
      </w:r>
      <w:r w:rsidR="00F5794B">
        <w:rPr>
          <w:rFonts w:ascii="Arial" w:eastAsia="Times New Roman" w:hAnsi="Arial" w:cs="Arial"/>
          <w:sz w:val="36"/>
          <w:szCs w:val="36"/>
        </w:rPr>
        <w:t xml:space="preserve">-se ao vosso serviço, </w:t>
      </w:r>
      <w:r w:rsidR="007E1157">
        <w:rPr>
          <w:rFonts w:ascii="Arial" w:eastAsia="Times New Roman" w:hAnsi="Arial" w:cs="Arial"/>
          <w:sz w:val="36"/>
          <w:szCs w:val="36"/>
        </w:rPr>
        <w:t>com</w:t>
      </w:r>
      <w:r w:rsidR="00F5794B">
        <w:rPr>
          <w:rFonts w:ascii="Arial" w:eastAsia="Times New Roman" w:hAnsi="Arial" w:cs="Arial"/>
          <w:sz w:val="36"/>
          <w:szCs w:val="36"/>
        </w:rPr>
        <w:t xml:space="preserve"> perseverança, fidelidade e paciência, nós vos pedimos</w:t>
      </w:r>
    </w:p>
    <w:p w14:paraId="1234509C" w14:textId="77777777" w:rsidR="007B34EC" w:rsidRDefault="007B34EC" w:rsidP="00A5520D">
      <w:pPr>
        <w:adjustRightInd w:val="0"/>
        <w:spacing w:line="276" w:lineRule="auto"/>
        <w:jc w:val="both"/>
        <w:rPr>
          <w:rFonts w:ascii="Arial" w:eastAsia="Times New Roman" w:hAnsi="Arial" w:cs="Arial"/>
          <w:sz w:val="36"/>
          <w:szCs w:val="36"/>
        </w:rPr>
      </w:pPr>
    </w:p>
    <w:p w14:paraId="7C0529C4" w14:textId="34DBE41D" w:rsidR="00202F84" w:rsidRDefault="00202F84" w:rsidP="00A5520D">
      <w:pPr>
        <w:adjustRightInd w:val="0"/>
        <w:spacing w:line="276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3. </w:t>
      </w:r>
      <w:r w:rsidR="007E1157">
        <w:rPr>
          <w:rFonts w:ascii="Arial" w:eastAsia="Times New Roman" w:hAnsi="Arial" w:cs="Arial"/>
          <w:sz w:val="36"/>
          <w:szCs w:val="36"/>
        </w:rPr>
        <w:t xml:space="preserve">Nosso generoso benfeitor, </w:t>
      </w:r>
      <w:r w:rsidR="00283E27">
        <w:rPr>
          <w:rFonts w:ascii="Arial" w:eastAsia="Times New Roman" w:hAnsi="Arial" w:cs="Arial"/>
          <w:sz w:val="36"/>
          <w:szCs w:val="36"/>
        </w:rPr>
        <w:t>Vós criastes todas as coisas para o bem da humanidade; livrai o mundo da ganância e fazei que a vossa obra seja respeitada e usufru</w:t>
      </w:r>
      <w:r w:rsidR="007B34EC">
        <w:rPr>
          <w:rFonts w:ascii="Arial" w:eastAsia="Times New Roman" w:hAnsi="Arial" w:cs="Arial"/>
          <w:sz w:val="36"/>
          <w:szCs w:val="36"/>
        </w:rPr>
        <w:t xml:space="preserve">ída por todos, </w:t>
      </w:r>
      <w:r w:rsidR="00F5794B">
        <w:rPr>
          <w:rFonts w:ascii="Arial" w:eastAsia="Times New Roman" w:hAnsi="Arial" w:cs="Arial"/>
          <w:sz w:val="36"/>
          <w:szCs w:val="36"/>
        </w:rPr>
        <w:t xml:space="preserve">nós </w:t>
      </w:r>
      <w:r w:rsidR="007B34EC">
        <w:rPr>
          <w:rFonts w:ascii="Arial" w:eastAsia="Times New Roman" w:hAnsi="Arial" w:cs="Arial"/>
          <w:sz w:val="36"/>
          <w:szCs w:val="36"/>
        </w:rPr>
        <w:t>vos pedimos</w:t>
      </w:r>
    </w:p>
    <w:p w14:paraId="6D202DC6" w14:textId="77777777" w:rsidR="007B34EC" w:rsidRDefault="007B34EC" w:rsidP="00A5520D">
      <w:pPr>
        <w:adjustRightInd w:val="0"/>
        <w:spacing w:line="276" w:lineRule="auto"/>
        <w:jc w:val="both"/>
        <w:rPr>
          <w:rFonts w:ascii="Arial" w:eastAsia="Times New Roman" w:hAnsi="Arial" w:cs="Arial"/>
          <w:sz w:val="36"/>
          <w:szCs w:val="36"/>
        </w:rPr>
      </w:pPr>
    </w:p>
    <w:p w14:paraId="06890297" w14:textId="689E0A4C" w:rsidR="00283E27" w:rsidRDefault="007B34EC" w:rsidP="00A5520D">
      <w:pPr>
        <w:adjustRightInd w:val="0"/>
        <w:spacing w:line="276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4. </w:t>
      </w:r>
      <w:r w:rsidR="007E1157" w:rsidRPr="007E1157">
        <w:rPr>
          <w:rFonts w:ascii="Arial" w:eastAsia="Times New Roman" w:hAnsi="Arial" w:cs="Arial"/>
          <w:sz w:val="36"/>
          <w:szCs w:val="36"/>
        </w:rPr>
        <w:t>Senhor, suscitai entre nós (sem vírgula) sacerdotes e diáconos, consagrados religiosos e seculares que testemunhem a alegria do Evangelho, numa vida eucarística de doação e da fraternidade</w:t>
      </w:r>
      <w:r w:rsidR="00F5794B">
        <w:rPr>
          <w:rFonts w:ascii="Arial" w:eastAsia="Times New Roman" w:hAnsi="Arial" w:cs="Arial"/>
          <w:sz w:val="36"/>
          <w:szCs w:val="36"/>
        </w:rPr>
        <w:t xml:space="preserve">, </w:t>
      </w:r>
      <w:r w:rsidR="007E1157">
        <w:rPr>
          <w:rFonts w:ascii="Arial" w:eastAsia="Times New Roman" w:hAnsi="Arial" w:cs="Arial"/>
          <w:sz w:val="36"/>
          <w:szCs w:val="36"/>
        </w:rPr>
        <w:t xml:space="preserve">inspirando-nos </w:t>
      </w:r>
      <w:r w:rsidR="00C966EF">
        <w:rPr>
          <w:rFonts w:ascii="Arial" w:eastAsia="Times New Roman" w:hAnsi="Arial" w:cs="Arial"/>
          <w:sz w:val="36"/>
          <w:szCs w:val="36"/>
        </w:rPr>
        <w:t>a fazer</w:t>
      </w:r>
      <w:r w:rsidR="00B11C7F">
        <w:rPr>
          <w:rFonts w:ascii="Arial" w:eastAsia="Times New Roman" w:hAnsi="Arial" w:cs="Arial"/>
          <w:sz w:val="36"/>
          <w:szCs w:val="36"/>
        </w:rPr>
        <w:t>mos</w:t>
      </w:r>
      <w:r w:rsidR="00C966EF">
        <w:rPr>
          <w:rFonts w:ascii="Arial" w:eastAsia="Times New Roman" w:hAnsi="Arial" w:cs="Arial"/>
          <w:sz w:val="36"/>
          <w:szCs w:val="36"/>
        </w:rPr>
        <w:t xml:space="preserve"> escolhas conscientes e sem medo por amor ao Reino</w:t>
      </w:r>
      <w:r w:rsidR="00B11C7F">
        <w:rPr>
          <w:rFonts w:ascii="Arial" w:eastAsia="Times New Roman" w:hAnsi="Arial" w:cs="Arial"/>
          <w:sz w:val="36"/>
          <w:szCs w:val="36"/>
        </w:rPr>
        <w:t xml:space="preserve"> de Deus</w:t>
      </w:r>
      <w:r w:rsidR="00C966EF">
        <w:rPr>
          <w:rFonts w:ascii="Arial" w:eastAsia="Times New Roman" w:hAnsi="Arial" w:cs="Arial"/>
          <w:sz w:val="36"/>
          <w:szCs w:val="36"/>
        </w:rPr>
        <w:t xml:space="preserve"> e aos mais pobres, nós vos pedimos</w:t>
      </w:r>
    </w:p>
    <w:p w14:paraId="5134FF7F" w14:textId="77777777" w:rsidR="00C966EF" w:rsidRPr="00E1584B" w:rsidRDefault="00C966EF" w:rsidP="00A5520D">
      <w:pPr>
        <w:adjustRightInd w:val="0"/>
        <w:spacing w:line="276" w:lineRule="auto"/>
        <w:jc w:val="both"/>
        <w:rPr>
          <w:rFonts w:eastAsia="Times New Roman"/>
        </w:rPr>
      </w:pPr>
    </w:p>
    <w:p w14:paraId="793A7E27" w14:textId="77777777" w:rsidR="00036291" w:rsidRDefault="00C966EF" w:rsidP="00036291">
      <w:pPr>
        <w:adjustRightInd w:val="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5. Cristo Vive! Inspirados nesta certeza de fé, impulsionados para sermos suas testemunhas, rezemos juntos a Oração Vocacional: “Jesus, Mestre divino que chamastes ... </w:t>
      </w:r>
    </w:p>
    <w:p w14:paraId="5406A843" w14:textId="77777777" w:rsidR="005C0549" w:rsidRDefault="005C0549" w:rsidP="00202F84">
      <w:pPr>
        <w:adjustRightInd w:val="0"/>
        <w:jc w:val="center"/>
        <w:rPr>
          <w:rFonts w:ascii="Arial" w:eastAsia="Times New Roman" w:hAnsi="Arial" w:cs="Arial"/>
          <w:sz w:val="36"/>
          <w:szCs w:val="36"/>
        </w:rPr>
      </w:pPr>
    </w:p>
    <w:p w14:paraId="1E71E331" w14:textId="77777777" w:rsidR="00701DE8" w:rsidRDefault="00701DE8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br w:type="page"/>
      </w:r>
    </w:p>
    <w:p w14:paraId="122581E8" w14:textId="77777777" w:rsidR="0058267C" w:rsidRPr="00E1584B" w:rsidRDefault="0058267C" w:rsidP="0058267C">
      <w:pPr>
        <w:jc w:val="center"/>
        <w:rPr>
          <w:rFonts w:eastAsia="Times New Roman"/>
          <w:color w:val="008000"/>
        </w:rPr>
      </w:pPr>
      <w:r w:rsidRPr="00E1584B">
        <w:rPr>
          <w:rFonts w:ascii="Arial" w:eastAsia="Times New Roman" w:hAnsi="Arial"/>
          <w:b/>
          <w:bCs/>
          <w:color w:val="008000"/>
          <w:sz w:val="40"/>
          <w:szCs w:val="40"/>
        </w:rPr>
        <w:t>LEMBRETES PARA O PRESIDENTE</w:t>
      </w:r>
    </w:p>
    <w:p w14:paraId="43F5501D" w14:textId="77777777" w:rsidR="0023410C" w:rsidRDefault="00C966EF" w:rsidP="0058267C">
      <w:pPr>
        <w:jc w:val="center"/>
        <w:rPr>
          <w:rFonts w:ascii="Arial" w:eastAsia="Times New Roman" w:hAnsi="Arial"/>
          <w:b/>
          <w:bCs/>
          <w:color w:val="008000"/>
          <w:sz w:val="40"/>
          <w:szCs w:val="40"/>
        </w:rPr>
      </w:pPr>
      <w:r>
        <w:rPr>
          <w:rFonts w:ascii="Arial" w:eastAsia="Times New Roman" w:hAnsi="Arial"/>
          <w:b/>
          <w:bCs/>
          <w:color w:val="008000"/>
          <w:sz w:val="40"/>
          <w:szCs w:val="40"/>
        </w:rPr>
        <w:t>30 e 31/07</w:t>
      </w:r>
      <w:r w:rsidR="007B34EC">
        <w:rPr>
          <w:rFonts w:ascii="Arial" w:eastAsia="Times New Roman" w:hAnsi="Arial"/>
          <w:b/>
          <w:bCs/>
          <w:color w:val="008000"/>
          <w:sz w:val="40"/>
          <w:szCs w:val="40"/>
        </w:rPr>
        <w:t xml:space="preserve"> - </w:t>
      </w:r>
      <w:r w:rsidR="0023410C">
        <w:rPr>
          <w:rFonts w:ascii="Arial" w:eastAsia="Times New Roman" w:hAnsi="Arial"/>
          <w:b/>
          <w:bCs/>
          <w:color w:val="008000"/>
          <w:sz w:val="40"/>
          <w:szCs w:val="40"/>
        </w:rPr>
        <w:t>18º domingo Tempo Comum</w:t>
      </w:r>
    </w:p>
    <w:p w14:paraId="350F302B" w14:textId="77777777" w:rsidR="00544099" w:rsidRDefault="00544099" w:rsidP="0058267C">
      <w:pPr>
        <w:jc w:val="center"/>
        <w:rPr>
          <w:rFonts w:ascii="Arial" w:eastAsia="Times New Roman" w:hAnsi="Arial"/>
          <w:b/>
          <w:bCs/>
          <w:color w:val="008000"/>
          <w:sz w:val="40"/>
          <w:szCs w:val="40"/>
        </w:rPr>
      </w:pPr>
      <w:r>
        <w:rPr>
          <w:rFonts w:ascii="Arial" w:eastAsia="Times New Roman" w:hAnsi="Arial"/>
          <w:b/>
          <w:bCs/>
          <w:color w:val="008000"/>
          <w:sz w:val="40"/>
          <w:szCs w:val="40"/>
        </w:rPr>
        <w:t>ABERTURA MÊS VOCACIONAL</w:t>
      </w:r>
    </w:p>
    <w:p w14:paraId="22B7ADFA" w14:textId="77777777" w:rsidR="0023410C" w:rsidRDefault="0023410C" w:rsidP="0058267C">
      <w:pPr>
        <w:jc w:val="center"/>
        <w:rPr>
          <w:rFonts w:ascii="Arial" w:eastAsia="Times New Roman" w:hAnsi="Arial"/>
          <w:b/>
          <w:bCs/>
          <w:color w:val="008000"/>
          <w:sz w:val="40"/>
          <w:szCs w:val="40"/>
        </w:rPr>
      </w:pPr>
    </w:p>
    <w:p w14:paraId="7B9A06D0" w14:textId="77777777" w:rsidR="0058267C" w:rsidRPr="00E1584B" w:rsidRDefault="0058267C" w:rsidP="0058267C">
      <w:pPr>
        <w:jc w:val="center"/>
        <w:rPr>
          <w:rFonts w:eastAsia="Times New Roman"/>
          <w:color w:val="008000"/>
        </w:rPr>
      </w:pPr>
      <w:r w:rsidRPr="00E1584B">
        <w:rPr>
          <w:rFonts w:ascii="Monotype Corsiva" w:eastAsia="Times New Roman" w:hAnsi="Monotype Corsiva"/>
          <w:b/>
          <w:bCs/>
          <w:color w:val="008000"/>
        </w:rPr>
        <w:t> </w:t>
      </w:r>
    </w:p>
    <w:p w14:paraId="5F046634" w14:textId="77777777" w:rsidR="0058267C" w:rsidRPr="00E1584B" w:rsidRDefault="0058267C" w:rsidP="0058267C">
      <w:pPr>
        <w:rPr>
          <w:rFonts w:eastAsia="Times New Roman"/>
          <w:color w:val="008000"/>
        </w:rPr>
      </w:pPr>
      <w:r w:rsidRPr="00E1584B">
        <w:rPr>
          <w:rFonts w:ascii="Arial" w:eastAsia="Times New Roman" w:hAnsi="Arial"/>
          <w:color w:val="008000"/>
          <w:sz w:val="34"/>
          <w:szCs w:val="34"/>
        </w:rPr>
        <w:t>RITOS INICIAIS</w:t>
      </w:r>
    </w:p>
    <w:p w14:paraId="46D1B07B" w14:textId="77777777" w:rsidR="0058267C" w:rsidRPr="00E1584B" w:rsidRDefault="008A10D1" w:rsidP="008A10D1">
      <w:pPr>
        <w:numPr>
          <w:ilvl w:val="0"/>
          <w:numId w:val="2"/>
        </w:numPr>
        <w:contextualSpacing/>
        <w:rPr>
          <w:rFonts w:eastAsia="Times New Roman"/>
          <w:sz w:val="28"/>
          <w:szCs w:val="28"/>
        </w:rPr>
      </w:pPr>
      <w:r>
        <w:rPr>
          <w:rFonts w:ascii="Arial" w:eastAsia="Times New Roman" w:hAnsi="Arial"/>
          <w:sz w:val="34"/>
          <w:szCs w:val="34"/>
        </w:rPr>
        <w:t>Após</w:t>
      </w:r>
      <w:r w:rsidR="0058267C" w:rsidRPr="00E1584B">
        <w:rPr>
          <w:rFonts w:ascii="Arial" w:eastAsia="Times New Roman" w:hAnsi="Arial"/>
          <w:sz w:val="34"/>
          <w:szCs w:val="34"/>
        </w:rPr>
        <w:t xml:space="preserve"> a saudação inicial, tem a </w:t>
      </w:r>
      <w:r w:rsidR="00544099">
        <w:rPr>
          <w:rFonts w:ascii="Arial" w:eastAsia="Times New Roman" w:hAnsi="Arial"/>
          <w:sz w:val="34"/>
          <w:szCs w:val="34"/>
        </w:rPr>
        <w:t>Introdução ao dia</w:t>
      </w:r>
    </w:p>
    <w:p w14:paraId="756C457B" w14:textId="77777777" w:rsidR="0058267C" w:rsidRPr="00E1584B" w:rsidRDefault="0058267C" w:rsidP="0058267C">
      <w:pPr>
        <w:contextualSpacing/>
        <w:rPr>
          <w:rFonts w:eastAsia="Times New Roman"/>
          <w:sz w:val="28"/>
          <w:szCs w:val="28"/>
        </w:rPr>
      </w:pPr>
    </w:p>
    <w:p w14:paraId="55B287FA" w14:textId="77777777" w:rsidR="0058267C" w:rsidRPr="00E1584B" w:rsidRDefault="0058267C" w:rsidP="0058267C">
      <w:pPr>
        <w:tabs>
          <w:tab w:val="left" w:pos="720"/>
        </w:tabs>
        <w:rPr>
          <w:rFonts w:eastAsia="Times New Roman"/>
          <w:color w:val="008000"/>
        </w:rPr>
      </w:pPr>
      <w:r w:rsidRPr="00E1584B">
        <w:rPr>
          <w:rFonts w:ascii="Arial" w:eastAsia="Times New Roman" w:hAnsi="Arial"/>
          <w:color w:val="008000"/>
          <w:sz w:val="34"/>
          <w:szCs w:val="34"/>
        </w:rPr>
        <w:t>LITURGIA DA PALAVRA</w:t>
      </w:r>
    </w:p>
    <w:p w14:paraId="3D176B3F" w14:textId="77777777" w:rsidR="008A10D1" w:rsidRPr="007B34EC" w:rsidRDefault="007B34EC" w:rsidP="007B34EC">
      <w:pPr>
        <w:numPr>
          <w:ilvl w:val="0"/>
          <w:numId w:val="2"/>
        </w:numPr>
        <w:tabs>
          <w:tab w:val="left" w:pos="720"/>
        </w:tabs>
        <w:rPr>
          <w:rFonts w:ascii="Arial" w:eastAsia="Symbol" w:hAnsi="Arial" w:cs="Arial"/>
          <w:sz w:val="34"/>
          <w:szCs w:val="34"/>
        </w:rPr>
      </w:pPr>
      <w:r>
        <w:rPr>
          <w:rFonts w:ascii="Arial" w:eastAsia="Symbol" w:hAnsi="Arial" w:cs="Arial"/>
          <w:sz w:val="34"/>
          <w:szCs w:val="34"/>
        </w:rPr>
        <w:t>SALMO: “Vós fostes, ó Senhor, um refúgio para nós!”</w:t>
      </w:r>
    </w:p>
    <w:p w14:paraId="467A192B" w14:textId="77777777" w:rsidR="0023410C" w:rsidRPr="007B34EC" w:rsidRDefault="008A10D1" w:rsidP="007B34EC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/>
          <w:sz w:val="34"/>
          <w:szCs w:val="34"/>
        </w:rPr>
      </w:pPr>
      <w:r>
        <w:rPr>
          <w:rFonts w:ascii="Arial" w:eastAsia="Times New Roman" w:hAnsi="Arial"/>
          <w:sz w:val="34"/>
          <w:szCs w:val="34"/>
        </w:rPr>
        <w:t>P</w:t>
      </w:r>
      <w:r w:rsidR="0058267C" w:rsidRPr="00E1584B">
        <w:rPr>
          <w:rFonts w:ascii="Arial" w:eastAsia="Times New Roman" w:hAnsi="Arial"/>
          <w:sz w:val="34"/>
          <w:szCs w:val="34"/>
        </w:rPr>
        <w:t>RECES: Resposta: “</w:t>
      </w:r>
      <w:r w:rsidR="00544099">
        <w:rPr>
          <w:rFonts w:ascii="Arial" w:eastAsia="Times New Roman" w:hAnsi="Arial"/>
          <w:b/>
          <w:sz w:val="34"/>
          <w:szCs w:val="34"/>
        </w:rPr>
        <w:t xml:space="preserve">Senhor, </w:t>
      </w:r>
      <w:proofErr w:type="spellStart"/>
      <w:r w:rsidR="00544099">
        <w:rPr>
          <w:rFonts w:ascii="Arial" w:eastAsia="Times New Roman" w:hAnsi="Arial"/>
          <w:b/>
          <w:sz w:val="34"/>
          <w:szCs w:val="34"/>
        </w:rPr>
        <w:t>dai</w:t>
      </w:r>
      <w:proofErr w:type="spellEnd"/>
      <w:r w:rsidR="00544099">
        <w:rPr>
          <w:rFonts w:ascii="Arial" w:eastAsia="Times New Roman" w:hAnsi="Arial"/>
          <w:b/>
          <w:sz w:val="34"/>
          <w:szCs w:val="34"/>
        </w:rPr>
        <w:t xml:space="preserve"> ao nosso coração sabedoria</w:t>
      </w:r>
      <w:r w:rsidR="007B34EC">
        <w:rPr>
          <w:rFonts w:ascii="Arial" w:eastAsia="Times New Roman" w:hAnsi="Arial"/>
          <w:b/>
          <w:sz w:val="34"/>
          <w:szCs w:val="34"/>
        </w:rPr>
        <w:t>!”</w:t>
      </w:r>
    </w:p>
    <w:p w14:paraId="552452D2" w14:textId="77777777" w:rsidR="0023410C" w:rsidRDefault="0023410C" w:rsidP="0058267C">
      <w:pPr>
        <w:tabs>
          <w:tab w:val="num" w:pos="0"/>
          <w:tab w:val="left" w:pos="720"/>
        </w:tabs>
        <w:rPr>
          <w:rFonts w:ascii="Arial" w:eastAsia="Times New Roman" w:hAnsi="Arial"/>
          <w:sz w:val="34"/>
          <w:szCs w:val="34"/>
        </w:rPr>
      </w:pPr>
    </w:p>
    <w:p w14:paraId="6D8A3813" w14:textId="77777777" w:rsidR="0023410C" w:rsidRDefault="0023410C" w:rsidP="0058267C">
      <w:pPr>
        <w:tabs>
          <w:tab w:val="num" w:pos="0"/>
          <w:tab w:val="left" w:pos="720"/>
        </w:tabs>
        <w:rPr>
          <w:rFonts w:ascii="Arial" w:eastAsia="Times New Roman" w:hAnsi="Arial"/>
          <w:sz w:val="34"/>
          <w:szCs w:val="34"/>
        </w:rPr>
      </w:pPr>
      <w:r>
        <w:rPr>
          <w:rFonts w:ascii="Arial" w:eastAsia="Times New Roman" w:hAnsi="Arial"/>
          <w:sz w:val="34"/>
          <w:szCs w:val="34"/>
        </w:rPr>
        <w:t>LITURGIA EUCARÍSTICA</w:t>
      </w:r>
    </w:p>
    <w:p w14:paraId="6A961F6B" w14:textId="77777777" w:rsidR="0023410C" w:rsidRDefault="00544099" w:rsidP="0023410C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/>
          <w:sz w:val="34"/>
          <w:szCs w:val="34"/>
        </w:rPr>
      </w:pPr>
      <w:r>
        <w:rPr>
          <w:rFonts w:ascii="Arial" w:eastAsia="Times New Roman" w:hAnsi="Arial"/>
          <w:sz w:val="34"/>
          <w:szCs w:val="34"/>
        </w:rPr>
        <w:t xml:space="preserve">Oração Eucarística </w:t>
      </w:r>
    </w:p>
    <w:p w14:paraId="1C404914" w14:textId="77777777" w:rsidR="00544099" w:rsidRPr="00E1584B" w:rsidRDefault="00544099" w:rsidP="0023410C">
      <w:pPr>
        <w:numPr>
          <w:ilvl w:val="0"/>
          <w:numId w:val="2"/>
        </w:numPr>
        <w:tabs>
          <w:tab w:val="left" w:pos="720"/>
        </w:tabs>
        <w:rPr>
          <w:rFonts w:ascii="Arial" w:eastAsia="Times New Roman" w:hAnsi="Arial"/>
          <w:sz w:val="34"/>
          <w:szCs w:val="34"/>
        </w:rPr>
      </w:pPr>
      <w:r>
        <w:rPr>
          <w:rFonts w:ascii="Arial" w:eastAsia="Times New Roman" w:hAnsi="Arial"/>
          <w:sz w:val="34"/>
          <w:szCs w:val="34"/>
        </w:rPr>
        <w:t>Prefácio Tempo Comum</w:t>
      </w:r>
    </w:p>
    <w:p w14:paraId="69404BBF" w14:textId="77777777" w:rsidR="0058267C" w:rsidRPr="00E1584B" w:rsidRDefault="0058267C" w:rsidP="0058267C">
      <w:pPr>
        <w:tabs>
          <w:tab w:val="left" w:pos="720"/>
        </w:tabs>
        <w:rPr>
          <w:rFonts w:eastAsia="Times New Roman"/>
        </w:rPr>
      </w:pPr>
      <w:r w:rsidRPr="00E1584B">
        <w:rPr>
          <w:rFonts w:ascii="Arial" w:eastAsia="Times New Roman" w:hAnsi="Arial"/>
          <w:sz w:val="34"/>
          <w:szCs w:val="34"/>
        </w:rPr>
        <w:t> </w:t>
      </w:r>
    </w:p>
    <w:p w14:paraId="62A6C32A" w14:textId="77777777" w:rsidR="008A10D1" w:rsidRPr="00E1584B" w:rsidRDefault="0058267C" w:rsidP="008A10D1">
      <w:pPr>
        <w:tabs>
          <w:tab w:val="num" w:pos="0"/>
        </w:tabs>
        <w:rPr>
          <w:rFonts w:eastAsia="Times New Roman"/>
        </w:rPr>
      </w:pPr>
      <w:r w:rsidRPr="00E1584B">
        <w:rPr>
          <w:rFonts w:ascii="Arial" w:eastAsia="Times New Roman" w:hAnsi="Arial"/>
          <w:color w:val="008000"/>
          <w:sz w:val="34"/>
          <w:szCs w:val="34"/>
        </w:rPr>
        <w:t>RITOS FINAIS</w:t>
      </w:r>
    </w:p>
    <w:p w14:paraId="329A07DD" w14:textId="77777777" w:rsidR="0058267C" w:rsidRPr="00E1584B" w:rsidRDefault="0058267C" w:rsidP="007B34EC">
      <w:pPr>
        <w:jc w:val="center"/>
        <w:rPr>
          <w:rFonts w:eastAsia="Times New Roman"/>
          <w:color w:val="008000"/>
        </w:rPr>
      </w:pPr>
    </w:p>
    <w:p w14:paraId="5A2C6873" w14:textId="77777777" w:rsidR="0058267C" w:rsidRDefault="0058267C" w:rsidP="008A10D1">
      <w:pPr>
        <w:tabs>
          <w:tab w:val="num" w:pos="0"/>
        </w:tabs>
      </w:pPr>
      <w:r w:rsidRPr="00E1584B">
        <w:rPr>
          <w:rFonts w:ascii="Symbol" w:eastAsia="Symbol" w:hAnsi="Symbol" w:cs="Symbol"/>
          <w:sz w:val="34"/>
          <w:szCs w:val="34"/>
        </w:rPr>
        <w:t></w:t>
      </w:r>
      <w:r w:rsidRPr="00E1584B">
        <w:rPr>
          <w:rFonts w:eastAsia="Symbol"/>
          <w:sz w:val="14"/>
          <w:szCs w:val="14"/>
        </w:rPr>
        <w:t xml:space="preserve">                   </w:t>
      </w:r>
      <w:r w:rsidR="00544099">
        <w:rPr>
          <w:rFonts w:ascii="Arial" w:eastAsia="Optima-Bold" w:hAnsi="Arial" w:cs="Optima-Bold"/>
          <w:sz w:val="34"/>
          <w:szCs w:val="34"/>
        </w:rPr>
        <w:t>Antes da bênção final</w:t>
      </w:r>
      <w:r w:rsidRPr="00E1584B">
        <w:rPr>
          <w:rFonts w:ascii="Arial" w:eastAsia="Optima-Bold" w:hAnsi="Arial" w:cs="Optima-Bold"/>
          <w:sz w:val="34"/>
          <w:szCs w:val="34"/>
        </w:rPr>
        <w:t>: Avisos da comunidade.</w:t>
      </w:r>
      <w:r w:rsidR="008A10D1">
        <w:t xml:space="preserve"> </w:t>
      </w:r>
    </w:p>
    <w:p w14:paraId="74AFE255" w14:textId="77777777" w:rsidR="006D4555" w:rsidRDefault="006D4555" w:rsidP="00701DE8">
      <w:pPr>
        <w:adjustRightInd w:val="0"/>
        <w:jc w:val="both"/>
        <w:rPr>
          <w:rFonts w:eastAsia="Times New Roman"/>
        </w:rPr>
      </w:pPr>
    </w:p>
    <w:p w14:paraId="1A8ADFED" w14:textId="77777777" w:rsidR="00875E34" w:rsidRDefault="00875E34" w:rsidP="00875E34">
      <w:pPr>
        <w:rPr>
          <w:rFonts w:ascii="Arial" w:eastAsia="Times New Roman" w:hAnsi="Arial"/>
          <w:color w:val="008000"/>
          <w:sz w:val="34"/>
          <w:szCs w:val="34"/>
        </w:rPr>
      </w:pPr>
    </w:p>
    <w:p w14:paraId="5CBD431D" w14:textId="77777777" w:rsidR="00875E34" w:rsidRPr="00875E34" w:rsidRDefault="00875E34" w:rsidP="00875E34">
      <w:pPr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44"/>
          <w:szCs w:val="44"/>
        </w:rPr>
      </w:pPr>
    </w:p>
    <w:sectPr w:rsidR="00875E34" w:rsidRPr="00875E34" w:rsidSect="00C76456">
      <w:footnotePr>
        <w:pos w:val="beneathText"/>
      </w:footnotePr>
      <w:pgSz w:w="11905" w:h="16837"/>
      <w:pgMar w:top="830" w:right="841" w:bottom="805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Italic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tim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E03A6"/>
    <w:multiLevelType w:val="hybridMultilevel"/>
    <w:tmpl w:val="40FA38D6"/>
    <w:lvl w:ilvl="0" w:tplc="5F245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B6B5F"/>
    <w:multiLevelType w:val="hybridMultilevel"/>
    <w:tmpl w:val="327AD9FA"/>
    <w:lvl w:ilvl="0" w:tplc="051091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95C"/>
    <w:rsid w:val="000036AB"/>
    <w:rsid w:val="000346CD"/>
    <w:rsid w:val="00036291"/>
    <w:rsid w:val="00041CF6"/>
    <w:rsid w:val="00096CD7"/>
    <w:rsid w:val="00114045"/>
    <w:rsid w:val="0016013F"/>
    <w:rsid w:val="0018355F"/>
    <w:rsid w:val="00192E10"/>
    <w:rsid w:val="001A397E"/>
    <w:rsid w:val="001E1384"/>
    <w:rsid w:val="00202F84"/>
    <w:rsid w:val="0023410C"/>
    <w:rsid w:val="002525AA"/>
    <w:rsid w:val="002634B6"/>
    <w:rsid w:val="002735E7"/>
    <w:rsid w:val="00283E27"/>
    <w:rsid w:val="002969FC"/>
    <w:rsid w:val="002A537A"/>
    <w:rsid w:val="002F3E6B"/>
    <w:rsid w:val="002F6F4C"/>
    <w:rsid w:val="00336C90"/>
    <w:rsid w:val="00352B90"/>
    <w:rsid w:val="00364F3B"/>
    <w:rsid w:val="003A5754"/>
    <w:rsid w:val="003A7941"/>
    <w:rsid w:val="003B458A"/>
    <w:rsid w:val="00464905"/>
    <w:rsid w:val="004A0FC6"/>
    <w:rsid w:val="004C1CC4"/>
    <w:rsid w:val="004F7FBB"/>
    <w:rsid w:val="00523CDF"/>
    <w:rsid w:val="00544099"/>
    <w:rsid w:val="0056021B"/>
    <w:rsid w:val="005701C0"/>
    <w:rsid w:val="0058267C"/>
    <w:rsid w:val="005C0549"/>
    <w:rsid w:val="005E51D1"/>
    <w:rsid w:val="00601D02"/>
    <w:rsid w:val="00612328"/>
    <w:rsid w:val="00642C77"/>
    <w:rsid w:val="00653BBD"/>
    <w:rsid w:val="006D4555"/>
    <w:rsid w:val="00701DE8"/>
    <w:rsid w:val="0070477E"/>
    <w:rsid w:val="00713BF9"/>
    <w:rsid w:val="00720B70"/>
    <w:rsid w:val="00780F3B"/>
    <w:rsid w:val="00790F69"/>
    <w:rsid w:val="007B34EC"/>
    <w:rsid w:val="007C2F3D"/>
    <w:rsid w:val="007D04DB"/>
    <w:rsid w:val="007E1157"/>
    <w:rsid w:val="007F1D77"/>
    <w:rsid w:val="007F3619"/>
    <w:rsid w:val="007F7068"/>
    <w:rsid w:val="00822EFE"/>
    <w:rsid w:val="00875E34"/>
    <w:rsid w:val="008802C4"/>
    <w:rsid w:val="008A10D1"/>
    <w:rsid w:val="008E7DD9"/>
    <w:rsid w:val="009132D9"/>
    <w:rsid w:val="00941883"/>
    <w:rsid w:val="009A2F00"/>
    <w:rsid w:val="00A0136C"/>
    <w:rsid w:val="00A5520D"/>
    <w:rsid w:val="00A7795C"/>
    <w:rsid w:val="00AD198B"/>
    <w:rsid w:val="00B11C7F"/>
    <w:rsid w:val="00B534C9"/>
    <w:rsid w:val="00B66AB7"/>
    <w:rsid w:val="00B96B82"/>
    <w:rsid w:val="00B9755D"/>
    <w:rsid w:val="00BE53CE"/>
    <w:rsid w:val="00C76456"/>
    <w:rsid w:val="00C966EF"/>
    <w:rsid w:val="00CB15AB"/>
    <w:rsid w:val="00CB508E"/>
    <w:rsid w:val="00D71B5C"/>
    <w:rsid w:val="00D77A02"/>
    <w:rsid w:val="00D86150"/>
    <w:rsid w:val="00DD10D1"/>
    <w:rsid w:val="00DD3CF7"/>
    <w:rsid w:val="00DE728A"/>
    <w:rsid w:val="00DF1349"/>
    <w:rsid w:val="00E264FC"/>
    <w:rsid w:val="00E67B95"/>
    <w:rsid w:val="00E710F9"/>
    <w:rsid w:val="00EC6548"/>
    <w:rsid w:val="00ED7BD2"/>
    <w:rsid w:val="00F5794B"/>
    <w:rsid w:val="00F805AA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E38D5"/>
  <w15:docId w15:val="{089B6990-B53B-458C-AC8F-D9489518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6AB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66AB7"/>
    <w:pPr>
      <w:spacing w:after="120"/>
    </w:pPr>
  </w:style>
  <w:style w:type="paragraph" w:styleId="PargrafodaLista">
    <w:name w:val="List Paragraph"/>
    <w:basedOn w:val="Normal"/>
    <w:uiPriority w:val="34"/>
    <w:qFormat/>
    <w:rsid w:val="002F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modelo%20tempo%20pascal%20ano%20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tempo pascal ano a</Template>
  <TotalTime>15</TotalTime>
  <Pages>3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MONIÇÕES – 15 E 16 DE MAIO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MONIÇÕES – 15 E 16 DE MAIO</dc:title>
  <dc:creator>Angelita</dc:creator>
  <cp:lastModifiedBy>Televendas</cp:lastModifiedBy>
  <cp:revision>7</cp:revision>
  <dcterms:created xsi:type="dcterms:W3CDTF">2022-07-03T01:24:00Z</dcterms:created>
  <dcterms:modified xsi:type="dcterms:W3CDTF">2022-07-26T13:49:00Z</dcterms:modified>
</cp:coreProperties>
</file>